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B" w:rsidRDefault="00DA44CF" w:rsidP="00DA44CF">
      <w:pPr>
        <w:pStyle w:val="Estilo2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14605</wp:posOffset>
                </wp:positionV>
                <wp:extent cx="2752725" cy="138112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CF" w:rsidRDefault="00DA44CF" w:rsidP="00DA44CF">
                            <w:pPr>
                              <w:pStyle w:val="Estilo2"/>
                              <w:jc w:val="center"/>
                              <w:rPr>
                                <w:color w:val="00B050"/>
                                <w:szCs w:val="32"/>
                              </w:rPr>
                            </w:pPr>
                            <w:r w:rsidRPr="00DA44CF">
                              <w:rPr>
                                <w:color w:val="00B050"/>
                                <w:szCs w:val="32"/>
                              </w:rPr>
                              <w:t>Formulário de inscrição</w:t>
                            </w:r>
                          </w:p>
                          <w:p w:rsidR="00DA44CF" w:rsidRDefault="007C1F41" w:rsidP="007C1F41">
                            <w:pPr>
                              <w:pStyle w:val="Estilo2"/>
                              <w:jc w:val="center"/>
                              <w:rPr>
                                <w:color w:val="00B050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Cs w:val="32"/>
                              </w:rPr>
                              <w:t xml:space="preserve">Processo Seletivo2014/02 </w:t>
                            </w:r>
                            <w:r w:rsidR="00DA44CF" w:rsidRPr="00DA44CF">
                              <w:rPr>
                                <w:color w:val="00B050"/>
                                <w:szCs w:val="32"/>
                              </w:rPr>
                              <w:t>Equipe TROIA.</w:t>
                            </w:r>
                          </w:p>
                          <w:p w:rsidR="007C1F41" w:rsidRPr="007C1F41" w:rsidRDefault="007C1F41" w:rsidP="007C1F41">
                            <w:pPr>
                              <w:pStyle w:val="Estil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7C1F41">
                              <w:rPr>
                                <w:color w:val="000000" w:themeColor="text1"/>
                                <w:szCs w:val="32"/>
                              </w:rPr>
                              <w:t>Carta Motivacional</w:t>
                            </w:r>
                          </w:p>
                          <w:p w:rsidR="00DA44CF" w:rsidRDefault="00DA4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7.4pt;margin-top:1.15pt;width:21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" strokecolor="white [3212]">
                <v:textbox>
                  <w:txbxContent>
                    <w:p w:rsidR="00DA44CF" w:rsidRDefault="00DA44CF" w:rsidP="00DA44CF">
                      <w:pPr>
                        <w:pStyle w:val="Estilo2"/>
                        <w:jc w:val="center"/>
                        <w:rPr>
                          <w:color w:val="00B050"/>
                          <w:szCs w:val="32"/>
                        </w:rPr>
                      </w:pPr>
                      <w:r w:rsidRPr="00DA44CF">
                        <w:rPr>
                          <w:color w:val="00B050"/>
                          <w:szCs w:val="32"/>
                        </w:rPr>
                        <w:t>Formulário de inscrição</w:t>
                      </w:r>
                    </w:p>
                    <w:p w:rsidR="00DA44CF" w:rsidRDefault="007C1F41" w:rsidP="007C1F41">
                      <w:pPr>
                        <w:pStyle w:val="Estilo2"/>
                        <w:jc w:val="center"/>
                        <w:rPr>
                          <w:color w:val="00B050"/>
                          <w:szCs w:val="32"/>
                        </w:rPr>
                      </w:pPr>
                      <w:r>
                        <w:rPr>
                          <w:color w:val="00B050"/>
                          <w:szCs w:val="32"/>
                        </w:rPr>
                        <w:t xml:space="preserve">Processo Seletivo2014/02 </w:t>
                      </w:r>
                      <w:r w:rsidR="00DA44CF" w:rsidRPr="00DA44CF">
                        <w:rPr>
                          <w:color w:val="00B050"/>
                          <w:szCs w:val="32"/>
                        </w:rPr>
                        <w:t>Equipe TROIA.</w:t>
                      </w:r>
                    </w:p>
                    <w:p w:rsidR="007C1F41" w:rsidRPr="007C1F41" w:rsidRDefault="007C1F41" w:rsidP="007C1F41">
                      <w:pPr>
                        <w:pStyle w:val="Estilo2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00" w:themeColor="text1"/>
                          <w:szCs w:val="32"/>
                        </w:rPr>
                      </w:pPr>
                      <w:r w:rsidRPr="007C1F41">
                        <w:rPr>
                          <w:color w:val="000000" w:themeColor="text1"/>
                          <w:szCs w:val="32"/>
                        </w:rPr>
                        <w:t>Carta Motivacional</w:t>
                      </w:r>
                    </w:p>
                    <w:p w:rsidR="00DA44CF" w:rsidRDefault="00DA44C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1495425" cy="1381125"/>
            <wp:effectExtent l="0" t="0" r="9525" b="9525"/>
            <wp:docPr id="19" name="Imagem 19" descr="C:\Users\Lorena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orena\Desktop\Brasã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-99695</wp:posOffset>
                </wp:positionV>
                <wp:extent cx="1080135" cy="1440180"/>
                <wp:effectExtent l="0" t="0" r="24765" b="26670"/>
                <wp:wrapSquare wrapText="bothSides"/>
                <wp:docPr id="1" name="Rectangle 8" descr="Sem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41" w:rsidRDefault="007C1F41" w:rsidP="007C1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alt="Sem título" style="position:absolute;left:0;text-align:left;margin-left:339.55pt;margin-top:-7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">
                <v:fill r:id="rId11" o:title="Sem título" recolor="t" rotate="t" type="frame"/>
                <v:textbox>
                  <w:txbxContent>
                    <w:p w:rsidR="007C1F41" w:rsidRDefault="007C1F41" w:rsidP="007C1F4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25"/>
        <w:gridCol w:w="3149"/>
      </w:tblGrid>
      <w:tr w:rsidR="00B73728" w:rsidTr="00F54018">
        <w:tc>
          <w:tcPr>
            <w:tcW w:w="8644" w:type="dxa"/>
            <w:gridSpan w:val="4"/>
            <w:shd w:val="clear" w:color="auto" w:fill="auto"/>
          </w:tcPr>
          <w:p w:rsidR="00B73728" w:rsidRPr="00D66E3C" w:rsidRDefault="008E42EB" w:rsidP="00DA44CF">
            <w:pPr>
              <w:pStyle w:val="Estilo6"/>
            </w:pPr>
            <w:r>
              <w:rPr>
                <w:rStyle w:val="Estilo1Char"/>
              </w:rPr>
              <w:t>N</w:t>
            </w:r>
            <w:r w:rsidR="00B73728" w:rsidRPr="00D66E3C">
              <w:rPr>
                <w:rStyle w:val="Estilo1Char"/>
              </w:rPr>
              <w:t>ome:</w:t>
            </w:r>
            <w:r w:rsidR="00D66E3C" w:rsidRPr="00D66E3C">
              <w:t xml:space="preserve"> </w:t>
            </w:r>
            <w:r w:rsidR="00D805B1" w:rsidRPr="00705DBF">
              <w:rPr>
                <w:rStyle w:val="Estilo6Char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805B1" w:rsidRPr="00705DBF">
              <w:rPr>
                <w:rStyle w:val="Estilo6Char"/>
                <w:b/>
              </w:rPr>
              <w:instrText xml:space="preserve"> FORMTEXT </w:instrText>
            </w:r>
            <w:r w:rsidR="00D805B1" w:rsidRPr="00705DBF">
              <w:rPr>
                <w:rStyle w:val="Estilo6Char"/>
                <w:b/>
              </w:rPr>
            </w:r>
            <w:r w:rsidR="00D805B1" w:rsidRPr="00705DBF">
              <w:rPr>
                <w:rStyle w:val="Estilo6Char"/>
                <w:b/>
              </w:rPr>
              <w:fldChar w:fldCharType="separate"/>
            </w:r>
            <w:bookmarkStart w:id="1" w:name="_GoBack"/>
            <w:bookmarkEnd w:id="1"/>
            <w:r w:rsidR="00DA44CF">
              <w:rPr>
                <w:rStyle w:val="Estilo6Char"/>
                <w:b/>
              </w:rPr>
              <w:t> </w:t>
            </w:r>
            <w:r w:rsidR="00DA44CF">
              <w:rPr>
                <w:rStyle w:val="Estilo6Char"/>
                <w:b/>
              </w:rPr>
              <w:t> </w:t>
            </w:r>
            <w:r w:rsidR="00DA44CF">
              <w:rPr>
                <w:rStyle w:val="Estilo6Char"/>
                <w:b/>
              </w:rPr>
              <w:t> </w:t>
            </w:r>
            <w:r w:rsidR="00DA44CF">
              <w:rPr>
                <w:rStyle w:val="Estilo6Char"/>
                <w:b/>
              </w:rPr>
              <w:t> </w:t>
            </w:r>
            <w:r w:rsidR="00DA44CF">
              <w:rPr>
                <w:rStyle w:val="Estilo6Char"/>
                <w:b/>
              </w:rPr>
              <w:t> </w:t>
            </w:r>
            <w:r w:rsidR="00D805B1" w:rsidRPr="00705DBF">
              <w:rPr>
                <w:rStyle w:val="Estilo6Char"/>
                <w:b/>
              </w:rPr>
              <w:fldChar w:fldCharType="end"/>
            </w:r>
            <w:bookmarkEnd w:id="0"/>
          </w:p>
        </w:tc>
      </w:tr>
      <w:tr w:rsidR="00B73728" w:rsidTr="00F54018">
        <w:tc>
          <w:tcPr>
            <w:tcW w:w="8644" w:type="dxa"/>
            <w:gridSpan w:val="4"/>
            <w:shd w:val="clear" w:color="auto" w:fill="auto"/>
          </w:tcPr>
          <w:p w:rsidR="00B73728" w:rsidRPr="00705DBF" w:rsidRDefault="00B73728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Curso:</w:t>
            </w:r>
            <w:r w:rsidR="00D66E3C">
              <w:t xml:space="preserve"> </w:t>
            </w:r>
            <w:r w:rsidR="00D805B1" w:rsidRPr="00D805B1">
              <w:rPr>
                <w:rStyle w:val="Estilo6Ch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805B1" w:rsidRPr="00D805B1">
              <w:rPr>
                <w:rStyle w:val="Estilo6Char"/>
              </w:rPr>
              <w:instrText xml:space="preserve"> FORMTEXT </w:instrText>
            </w:r>
            <w:r w:rsidR="00D805B1" w:rsidRPr="00D805B1">
              <w:rPr>
                <w:rStyle w:val="Estilo6Char"/>
              </w:rPr>
            </w:r>
            <w:r w:rsidR="00D805B1" w:rsidRPr="00D805B1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D805B1" w:rsidRPr="00D805B1">
              <w:rPr>
                <w:rStyle w:val="Estilo6Char"/>
              </w:rPr>
              <w:fldChar w:fldCharType="end"/>
            </w:r>
            <w:bookmarkEnd w:id="2"/>
          </w:p>
        </w:tc>
      </w:tr>
      <w:tr w:rsidR="00F54018" w:rsidTr="00F54018">
        <w:tc>
          <w:tcPr>
            <w:tcW w:w="2943" w:type="dxa"/>
            <w:shd w:val="clear" w:color="auto" w:fill="auto"/>
          </w:tcPr>
          <w:p w:rsidR="00B73728" w:rsidRPr="00705DBF" w:rsidRDefault="007C1F41" w:rsidP="00F54018">
            <w:pPr>
              <w:pStyle w:val="Estilo6"/>
              <w:rPr>
                <w:b/>
              </w:rPr>
            </w:pPr>
            <w:r>
              <w:rPr>
                <w:b/>
              </w:rPr>
              <w:t>Idade:</w:t>
            </w:r>
            <w:r w:rsidRPr="00D805B1">
              <w:rPr>
                <w:rStyle w:val="Estilo6Char"/>
              </w:rPr>
              <w:t xml:space="preserve"> </w:t>
            </w:r>
            <w:r w:rsidRPr="00D805B1">
              <w:rPr>
                <w:rStyle w:val="Estilo6Ch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805B1">
              <w:rPr>
                <w:rStyle w:val="Estilo6Char"/>
              </w:rPr>
              <w:instrText xml:space="preserve"> FORMTEXT </w:instrText>
            </w:r>
            <w:r w:rsidRPr="00D805B1">
              <w:rPr>
                <w:rStyle w:val="Estilo6Char"/>
              </w:rPr>
            </w:r>
            <w:r w:rsidRPr="00D805B1">
              <w:rPr>
                <w:rStyle w:val="Estilo6Char"/>
              </w:rPr>
              <w:fldChar w:fldCharType="separate"/>
            </w:r>
            <w:r>
              <w:rPr>
                <w:rStyle w:val="Estilo6Char"/>
              </w:rPr>
              <w:t> </w:t>
            </w:r>
            <w:r>
              <w:rPr>
                <w:rStyle w:val="Estilo6Char"/>
              </w:rPr>
              <w:t> </w:t>
            </w:r>
            <w:r>
              <w:rPr>
                <w:rStyle w:val="Estilo6Char"/>
              </w:rPr>
              <w:t> </w:t>
            </w:r>
            <w:r>
              <w:rPr>
                <w:rStyle w:val="Estilo6Char"/>
              </w:rPr>
              <w:t> </w:t>
            </w:r>
            <w:r>
              <w:rPr>
                <w:rStyle w:val="Estilo6Char"/>
              </w:rPr>
              <w:t> </w:t>
            </w:r>
            <w:r w:rsidRPr="00D805B1">
              <w:rPr>
                <w:rStyle w:val="Estilo6Cha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B73728" w:rsidRPr="00705DBF" w:rsidRDefault="00C941E2" w:rsidP="00F54018">
            <w:pPr>
              <w:pStyle w:val="Estilo6"/>
              <w:rPr>
                <w:b/>
              </w:rPr>
            </w:pPr>
            <w:r>
              <w:rPr>
                <w:rStyle w:val="Estilo1Char"/>
              </w:rPr>
              <w:t>Período</w:t>
            </w:r>
            <w:r w:rsidR="00B73728" w:rsidRPr="00D66E3C">
              <w:rPr>
                <w:rStyle w:val="Estilo1Char"/>
              </w:rPr>
              <w:t>:</w:t>
            </w:r>
            <w:r w:rsidR="00D66E3C">
              <w:t xml:space="preserve"> </w:t>
            </w:r>
            <w:bookmarkStart w:id="3" w:name="Texto5"/>
            <w:r w:rsidR="00F54018">
              <w:rPr>
                <w:rStyle w:val="Estilo6Ch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54018">
              <w:rPr>
                <w:rStyle w:val="Estilo6Char"/>
              </w:rPr>
              <w:instrText xml:space="preserve"> FORMTEXT </w:instrText>
            </w:r>
            <w:r w:rsidR="00F54018">
              <w:rPr>
                <w:rStyle w:val="Estilo6Char"/>
              </w:rPr>
            </w:r>
            <w:r w:rsidR="00F54018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</w:rPr>
              <w:fldChar w:fldCharType="end"/>
            </w:r>
            <w:bookmarkEnd w:id="3"/>
          </w:p>
        </w:tc>
        <w:tc>
          <w:tcPr>
            <w:tcW w:w="3574" w:type="dxa"/>
            <w:gridSpan w:val="2"/>
            <w:shd w:val="clear" w:color="auto" w:fill="auto"/>
          </w:tcPr>
          <w:p w:rsidR="00B73728" w:rsidRPr="00705DBF" w:rsidRDefault="00B73728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Nº matricula:</w:t>
            </w:r>
            <w:r w:rsidR="00D66E3C">
              <w:t xml:space="preserve"> </w:t>
            </w:r>
            <w:bookmarkStart w:id="4" w:name="Texto6"/>
            <w:r w:rsidR="00F54018">
              <w:rPr>
                <w:rStyle w:val="Estilo6Cha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4018">
              <w:rPr>
                <w:rStyle w:val="Estilo6Char"/>
              </w:rPr>
              <w:instrText xml:space="preserve"> FORMTEXT </w:instrText>
            </w:r>
            <w:r w:rsidR="00F54018">
              <w:rPr>
                <w:rStyle w:val="Estilo6Char"/>
              </w:rPr>
            </w:r>
            <w:r w:rsidR="00F54018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  <w:noProof/>
              </w:rPr>
              <w:t> </w:t>
            </w:r>
            <w:r w:rsidR="00F54018">
              <w:rPr>
                <w:rStyle w:val="Estilo6Char"/>
              </w:rPr>
              <w:fldChar w:fldCharType="end"/>
            </w:r>
            <w:bookmarkEnd w:id="4"/>
          </w:p>
        </w:tc>
      </w:tr>
      <w:tr w:rsidR="00B73728" w:rsidTr="00F54018">
        <w:tc>
          <w:tcPr>
            <w:tcW w:w="8644" w:type="dxa"/>
            <w:gridSpan w:val="4"/>
            <w:shd w:val="clear" w:color="auto" w:fill="auto"/>
          </w:tcPr>
          <w:p w:rsidR="00B73728" w:rsidRPr="00705DBF" w:rsidRDefault="00946B26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Endereço:</w:t>
            </w:r>
            <w:r w:rsidR="00D66E3C">
              <w:t xml:space="preserve"> </w:t>
            </w:r>
            <w:r w:rsidR="00D805B1" w:rsidRPr="00D805B1">
              <w:rPr>
                <w:rStyle w:val="Estilo6Ch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D805B1" w:rsidRPr="00D805B1">
              <w:rPr>
                <w:rStyle w:val="Estilo6Char"/>
              </w:rPr>
              <w:instrText xml:space="preserve"> FORMTEXT </w:instrText>
            </w:r>
            <w:r w:rsidR="00D805B1" w:rsidRPr="00D805B1">
              <w:rPr>
                <w:rStyle w:val="Estilo6Char"/>
              </w:rPr>
            </w:r>
            <w:r w:rsidR="00D805B1" w:rsidRPr="00D805B1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D805B1" w:rsidRPr="00D805B1">
              <w:rPr>
                <w:rStyle w:val="Estilo6Char"/>
              </w:rPr>
              <w:fldChar w:fldCharType="end"/>
            </w:r>
            <w:bookmarkEnd w:id="5"/>
          </w:p>
        </w:tc>
      </w:tr>
      <w:tr w:rsidR="00F54018" w:rsidTr="00C941E2">
        <w:tc>
          <w:tcPr>
            <w:tcW w:w="2943" w:type="dxa"/>
            <w:shd w:val="clear" w:color="auto" w:fill="auto"/>
          </w:tcPr>
          <w:p w:rsidR="00946B26" w:rsidRPr="00705DBF" w:rsidRDefault="00946B26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Bairro:</w:t>
            </w:r>
            <w:r w:rsidR="00D66E3C">
              <w:t xml:space="preserve"> </w:t>
            </w:r>
            <w:r w:rsidR="00D805B1" w:rsidRPr="00D805B1">
              <w:rPr>
                <w:rStyle w:val="Estilo6Cha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805B1" w:rsidRPr="00D805B1">
              <w:rPr>
                <w:rStyle w:val="Estilo6Char"/>
              </w:rPr>
              <w:instrText xml:space="preserve"> FORMTEXT </w:instrText>
            </w:r>
            <w:r w:rsidR="00D805B1" w:rsidRPr="00D805B1">
              <w:rPr>
                <w:rStyle w:val="Estilo6Char"/>
              </w:rPr>
            </w:r>
            <w:r w:rsidR="00D805B1" w:rsidRPr="00D805B1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D805B1" w:rsidRPr="00D805B1">
              <w:rPr>
                <w:rStyle w:val="Estilo6Char"/>
              </w:rPr>
              <w:fldChar w:fldCharType="end"/>
            </w:r>
            <w:bookmarkEnd w:id="6"/>
          </w:p>
        </w:tc>
        <w:tc>
          <w:tcPr>
            <w:tcW w:w="2552" w:type="dxa"/>
            <w:gridSpan w:val="2"/>
            <w:shd w:val="clear" w:color="auto" w:fill="auto"/>
          </w:tcPr>
          <w:p w:rsidR="00946B26" w:rsidRPr="00705DBF" w:rsidRDefault="00946B26" w:rsidP="00C941E2">
            <w:pPr>
              <w:pStyle w:val="Estilo6"/>
              <w:rPr>
                <w:b/>
              </w:rPr>
            </w:pPr>
            <w:proofErr w:type="gramStart"/>
            <w:r w:rsidRPr="00D66E3C">
              <w:rPr>
                <w:rStyle w:val="Estilo1Char"/>
              </w:rPr>
              <w:t>Cep</w:t>
            </w:r>
            <w:proofErr w:type="gramEnd"/>
            <w:r w:rsidRPr="00D66E3C">
              <w:rPr>
                <w:rStyle w:val="Estilo1Char"/>
              </w:rPr>
              <w:t>:</w:t>
            </w:r>
            <w:r w:rsidR="00D66E3C">
              <w:t xml:space="preserve"> </w:t>
            </w:r>
            <w:bookmarkStart w:id="7" w:name="Texto8"/>
            <w:r w:rsidR="00C941E2">
              <w:rPr>
                <w:rStyle w:val="Estilo6Ch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941E2">
              <w:rPr>
                <w:rStyle w:val="Estilo6Char"/>
              </w:rPr>
              <w:instrText xml:space="preserve"> FORMTEXT </w:instrText>
            </w:r>
            <w:r w:rsidR="00C941E2">
              <w:rPr>
                <w:rStyle w:val="Estilo6Char"/>
              </w:rPr>
            </w:r>
            <w:r w:rsidR="00C941E2">
              <w:rPr>
                <w:rStyle w:val="Estilo6Char"/>
              </w:rPr>
              <w:fldChar w:fldCharType="separate"/>
            </w:r>
            <w:r w:rsidR="00C941E2">
              <w:rPr>
                <w:rStyle w:val="Estilo6Char"/>
              </w:rPr>
              <w:t> </w:t>
            </w:r>
            <w:r w:rsidR="00C941E2">
              <w:rPr>
                <w:rStyle w:val="Estilo6Char"/>
              </w:rPr>
              <w:t> </w:t>
            </w:r>
            <w:r w:rsidR="00C941E2">
              <w:rPr>
                <w:rStyle w:val="Estilo6Char"/>
              </w:rPr>
              <w:t> </w:t>
            </w:r>
            <w:r w:rsidR="00C941E2">
              <w:rPr>
                <w:rStyle w:val="Estilo6Char"/>
              </w:rPr>
              <w:t> </w:t>
            </w:r>
            <w:r w:rsidR="00C941E2">
              <w:rPr>
                <w:rStyle w:val="Estilo6Char"/>
              </w:rPr>
              <w:t> </w:t>
            </w:r>
            <w:r w:rsidR="00C941E2">
              <w:rPr>
                <w:rStyle w:val="Estilo6Char"/>
              </w:rPr>
              <w:fldChar w:fldCharType="end"/>
            </w:r>
            <w:bookmarkEnd w:id="7"/>
          </w:p>
        </w:tc>
        <w:tc>
          <w:tcPr>
            <w:tcW w:w="3149" w:type="dxa"/>
            <w:shd w:val="clear" w:color="auto" w:fill="auto"/>
          </w:tcPr>
          <w:p w:rsidR="00946B26" w:rsidRPr="00705DBF" w:rsidRDefault="00946B26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Cidade/UF:</w:t>
            </w:r>
            <w:r w:rsidR="00D66E3C">
              <w:t xml:space="preserve"> </w:t>
            </w:r>
            <w:r w:rsidR="00D805B1" w:rsidRPr="00D805B1">
              <w:rPr>
                <w:rStyle w:val="Estilo6Cha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805B1" w:rsidRPr="00D805B1">
              <w:rPr>
                <w:rStyle w:val="Estilo6Char"/>
              </w:rPr>
              <w:instrText xml:space="preserve"> FORMTEXT </w:instrText>
            </w:r>
            <w:r w:rsidR="00D805B1" w:rsidRPr="00D805B1">
              <w:rPr>
                <w:rStyle w:val="Estilo6Char"/>
              </w:rPr>
            </w:r>
            <w:r w:rsidR="00D805B1" w:rsidRPr="00D805B1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D805B1" w:rsidRPr="00D805B1">
              <w:rPr>
                <w:rStyle w:val="Estilo6Char"/>
              </w:rPr>
              <w:fldChar w:fldCharType="end"/>
            </w:r>
            <w:bookmarkEnd w:id="8"/>
          </w:p>
        </w:tc>
      </w:tr>
      <w:tr w:rsidR="00946B26" w:rsidTr="00F54018">
        <w:tc>
          <w:tcPr>
            <w:tcW w:w="2943" w:type="dxa"/>
            <w:shd w:val="clear" w:color="auto" w:fill="auto"/>
          </w:tcPr>
          <w:p w:rsidR="00946B26" w:rsidRPr="00705DBF" w:rsidRDefault="00946B26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Telefone:</w:t>
            </w:r>
            <w:r w:rsidR="00D66E3C">
              <w:t xml:space="preserve"> </w:t>
            </w:r>
            <w:bookmarkStart w:id="9" w:name="Texto10"/>
            <w:r w:rsidR="00F54018">
              <w:rPr>
                <w:rStyle w:val="Estilo6Cha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54018">
              <w:rPr>
                <w:rStyle w:val="Estilo6Char"/>
              </w:rPr>
              <w:instrText xml:space="preserve"> FORMTEXT </w:instrText>
            </w:r>
            <w:r w:rsidR="00F54018">
              <w:rPr>
                <w:rStyle w:val="Estilo6Char"/>
              </w:rPr>
            </w:r>
            <w:r w:rsidR="00F54018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fldChar w:fldCharType="end"/>
            </w:r>
            <w:bookmarkEnd w:id="9"/>
          </w:p>
        </w:tc>
        <w:tc>
          <w:tcPr>
            <w:tcW w:w="5701" w:type="dxa"/>
            <w:gridSpan w:val="3"/>
            <w:shd w:val="clear" w:color="auto" w:fill="auto"/>
          </w:tcPr>
          <w:p w:rsidR="00946B26" w:rsidRPr="00705DBF" w:rsidRDefault="00946B26" w:rsidP="00F54018">
            <w:pPr>
              <w:pStyle w:val="Estilo6"/>
              <w:rPr>
                <w:b/>
              </w:rPr>
            </w:pPr>
            <w:r w:rsidRPr="00D66E3C">
              <w:rPr>
                <w:rStyle w:val="Estilo1Char"/>
              </w:rPr>
              <w:t>Email:</w:t>
            </w:r>
            <w:r w:rsidR="00D66E3C">
              <w:t xml:space="preserve"> </w:t>
            </w:r>
            <w:r w:rsidR="00D805B1" w:rsidRPr="00D805B1">
              <w:rPr>
                <w:rStyle w:val="Estilo6Cha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805B1" w:rsidRPr="00D805B1">
              <w:rPr>
                <w:rStyle w:val="Estilo6Char"/>
              </w:rPr>
              <w:instrText xml:space="preserve"> FORMTEXT </w:instrText>
            </w:r>
            <w:r w:rsidR="00D805B1" w:rsidRPr="00D805B1">
              <w:rPr>
                <w:rStyle w:val="Estilo6Char"/>
              </w:rPr>
            </w:r>
            <w:r w:rsidR="00D805B1" w:rsidRPr="00D805B1">
              <w:rPr>
                <w:rStyle w:val="Estilo6Char"/>
              </w:rPr>
              <w:fldChar w:fldCharType="separate"/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F54018">
              <w:rPr>
                <w:rStyle w:val="Estilo6Char"/>
              </w:rPr>
              <w:t> </w:t>
            </w:r>
            <w:r w:rsidR="00D805B1" w:rsidRPr="00D805B1">
              <w:rPr>
                <w:rStyle w:val="Estilo6Char"/>
              </w:rPr>
              <w:fldChar w:fldCharType="end"/>
            </w:r>
            <w:bookmarkEnd w:id="10"/>
          </w:p>
        </w:tc>
      </w:tr>
      <w:tr w:rsidR="00946B26" w:rsidRPr="00705DBF" w:rsidTr="00F54018">
        <w:trPr>
          <w:trHeight w:val="8628"/>
        </w:trPr>
        <w:tc>
          <w:tcPr>
            <w:tcW w:w="8644" w:type="dxa"/>
            <w:gridSpan w:val="4"/>
            <w:shd w:val="clear" w:color="auto" w:fill="auto"/>
          </w:tcPr>
          <w:p w:rsidR="00946B26" w:rsidRDefault="00946B26" w:rsidP="00B73728">
            <w:pPr>
              <w:pStyle w:val="Estilo1"/>
            </w:pPr>
            <w:r>
              <w:t>Carta (</w:t>
            </w:r>
            <w:proofErr w:type="gramStart"/>
            <w:r>
              <w:t>máximo 20</w:t>
            </w:r>
            <w:proofErr w:type="gramEnd"/>
            <w:r>
              <w:t xml:space="preserve"> linhas):</w:t>
            </w:r>
          </w:p>
          <w:bookmarkStart w:id="11" w:name="Texto12"/>
          <w:p w:rsidR="00D66E3C" w:rsidRPr="00D805B1" w:rsidRDefault="00F54018" w:rsidP="00DA44CF">
            <w:pPr>
              <w:pStyle w:val="Estilo5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4CF">
              <w:t> </w:t>
            </w:r>
            <w:r w:rsidR="00DA44CF">
              <w:t> </w:t>
            </w:r>
            <w:r w:rsidR="00DA44CF">
              <w:t> </w:t>
            </w:r>
            <w:r w:rsidR="00DA44CF">
              <w:t> </w:t>
            </w:r>
            <w:r w:rsidR="00DA44CF">
              <w:t> </w:t>
            </w:r>
            <w:r>
              <w:fldChar w:fldCharType="end"/>
            </w:r>
            <w:bookmarkEnd w:id="11"/>
          </w:p>
        </w:tc>
      </w:tr>
    </w:tbl>
    <w:p w:rsidR="00D21B00" w:rsidRDefault="00D21B00" w:rsidP="002E3D99"/>
    <w:p w:rsidR="00D21B00" w:rsidRPr="002E3D99" w:rsidRDefault="00D21B00" w:rsidP="00D21B00">
      <w:pPr>
        <w:pStyle w:val="Estilo1"/>
        <w:jc w:val="center"/>
      </w:pPr>
    </w:p>
    <w:sectPr w:rsidR="00D21B00" w:rsidRPr="002E3D9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04" w:rsidRDefault="00117104" w:rsidP="0013427A">
      <w:pPr>
        <w:spacing w:after="0" w:line="240" w:lineRule="auto"/>
      </w:pPr>
      <w:r>
        <w:separator/>
      </w:r>
    </w:p>
  </w:endnote>
  <w:endnote w:type="continuationSeparator" w:id="0">
    <w:p w:rsidR="00117104" w:rsidRDefault="00117104" w:rsidP="0013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04" w:rsidRDefault="00117104" w:rsidP="0013427A">
      <w:pPr>
        <w:spacing w:after="0" w:line="240" w:lineRule="auto"/>
      </w:pPr>
      <w:r>
        <w:separator/>
      </w:r>
    </w:p>
  </w:footnote>
  <w:footnote w:type="continuationSeparator" w:id="0">
    <w:p w:rsidR="00117104" w:rsidRDefault="00117104" w:rsidP="0013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7A" w:rsidRDefault="0013427A">
    <w:pPr>
      <w:pStyle w:val="Cabealho"/>
    </w:pPr>
  </w:p>
  <w:p w:rsidR="0013427A" w:rsidRDefault="001342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1523"/>
    <w:multiLevelType w:val="hybridMultilevel"/>
    <w:tmpl w:val="4E28C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026C9"/>
    <w:multiLevelType w:val="hybridMultilevel"/>
    <w:tmpl w:val="7A5A56C8"/>
    <w:lvl w:ilvl="0" w:tplc="BE7C220C">
      <w:start w:val="1"/>
      <w:numFmt w:val="bullet"/>
      <w:pStyle w:val="Esti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Z31AqlyYfEmwIY4tebKwuzj8LQA=" w:salt="Tuek17nX6XqlG+tr4fVT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F"/>
    <w:rsid w:val="000505AD"/>
    <w:rsid w:val="0007162A"/>
    <w:rsid w:val="00104027"/>
    <w:rsid w:val="00117104"/>
    <w:rsid w:val="0013427A"/>
    <w:rsid w:val="001572A4"/>
    <w:rsid w:val="002233FD"/>
    <w:rsid w:val="00276245"/>
    <w:rsid w:val="002A43ED"/>
    <w:rsid w:val="002E3D99"/>
    <w:rsid w:val="003F75C1"/>
    <w:rsid w:val="004C5AD7"/>
    <w:rsid w:val="004D29D8"/>
    <w:rsid w:val="00514D43"/>
    <w:rsid w:val="00521357"/>
    <w:rsid w:val="005536F1"/>
    <w:rsid w:val="00553FBD"/>
    <w:rsid w:val="005B71CF"/>
    <w:rsid w:val="00654454"/>
    <w:rsid w:val="00705DBF"/>
    <w:rsid w:val="00797F92"/>
    <w:rsid w:val="007C1F41"/>
    <w:rsid w:val="007F42B4"/>
    <w:rsid w:val="008707B6"/>
    <w:rsid w:val="0088637C"/>
    <w:rsid w:val="008E42EB"/>
    <w:rsid w:val="00912CAB"/>
    <w:rsid w:val="0091312B"/>
    <w:rsid w:val="00946B26"/>
    <w:rsid w:val="009733EE"/>
    <w:rsid w:val="00983795"/>
    <w:rsid w:val="00984F3A"/>
    <w:rsid w:val="009B2D19"/>
    <w:rsid w:val="00A12CE7"/>
    <w:rsid w:val="00A7658C"/>
    <w:rsid w:val="00AD3D12"/>
    <w:rsid w:val="00B3712E"/>
    <w:rsid w:val="00B50246"/>
    <w:rsid w:val="00B73728"/>
    <w:rsid w:val="00B90845"/>
    <w:rsid w:val="00BD738D"/>
    <w:rsid w:val="00C941E2"/>
    <w:rsid w:val="00CF3D62"/>
    <w:rsid w:val="00D146BB"/>
    <w:rsid w:val="00D21B00"/>
    <w:rsid w:val="00D47AF1"/>
    <w:rsid w:val="00D66E3C"/>
    <w:rsid w:val="00D71E5A"/>
    <w:rsid w:val="00D805B1"/>
    <w:rsid w:val="00DA44CF"/>
    <w:rsid w:val="00DA47FB"/>
    <w:rsid w:val="00DE2248"/>
    <w:rsid w:val="00E561E1"/>
    <w:rsid w:val="00F54018"/>
    <w:rsid w:val="00F67479"/>
    <w:rsid w:val="00FB419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27A"/>
  </w:style>
  <w:style w:type="paragraph" w:styleId="Rodap">
    <w:name w:val="footer"/>
    <w:basedOn w:val="Normal"/>
    <w:link w:val="RodapChar"/>
    <w:uiPriority w:val="99"/>
    <w:unhideWhenUsed/>
    <w:rsid w:val="0013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27A"/>
  </w:style>
  <w:style w:type="paragraph" w:styleId="Textodebalo">
    <w:name w:val="Balloon Text"/>
    <w:basedOn w:val="Normal"/>
    <w:link w:val="TextodebaloChar"/>
    <w:uiPriority w:val="99"/>
    <w:semiHidden/>
    <w:unhideWhenUsed/>
    <w:rsid w:val="001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427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qFormat/>
    <w:rsid w:val="00946B26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eastAsia="pt-BR"/>
    </w:rPr>
  </w:style>
  <w:style w:type="paragraph" w:customStyle="1" w:styleId="Estilo2">
    <w:name w:val="Estilo2"/>
    <w:basedOn w:val="Normal"/>
    <w:link w:val="Estilo2Char"/>
    <w:qFormat/>
    <w:rsid w:val="008E42EB"/>
    <w:pPr>
      <w:jc w:val="both"/>
    </w:pPr>
    <w:rPr>
      <w:rFonts w:ascii="Arial" w:hAnsi="Arial"/>
      <w:b/>
      <w:noProof/>
      <w:sz w:val="32"/>
      <w:szCs w:val="40"/>
      <w:lang w:eastAsia="pt-BR"/>
    </w:rPr>
  </w:style>
  <w:style w:type="character" w:customStyle="1" w:styleId="Estilo1Char">
    <w:name w:val="Estilo1 Char"/>
    <w:link w:val="Estilo1"/>
    <w:rsid w:val="00946B26"/>
    <w:rPr>
      <w:rFonts w:ascii="Arial" w:eastAsia="Times New Roman" w:hAnsi="Arial" w:cs="Arial"/>
      <w:b/>
      <w:bCs/>
      <w:color w:val="000000"/>
      <w:sz w:val="24"/>
      <w:szCs w:val="28"/>
    </w:rPr>
  </w:style>
  <w:style w:type="character" w:customStyle="1" w:styleId="Estilo2Char">
    <w:name w:val="Estilo2 Char"/>
    <w:link w:val="Estilo2"/>
    <w:rsid w:val="008E42EB"/>
    <w:rPr>
      <w:rFonts w:ascii="Arial" w:hAnsi="Arial"/>
      <w:b/>
      <w:noProof/>
      <w:sz w:val="32"/>
      <w:szCs w:val="40"/>
    </w:rPr>
  </w:style>
  <w:style w:type="paragraph" w:customStyle="1" w:styleId="Estilo3">
    <w:name w:val="Estilo3"/>
    <w:basedOn w:val="Estilo1"/>
    <w:link w:val="Estilo3Char"/>
    <w:qFormat/>
    <w:rsid w:val="0088637C"/>
    <w:rPr>
      <w:b w:val="0"/>
    </w:rPr>
  </w:style>
  <w:style w:type="paragraph" w:customStyle="1" w:styleId="Estilo4">
    <w:name w:val="Estilo4"/>
    <w:basedOn w:val="Estilo3"/>
    <w:link w:val="Estilo4Char"/>
    <w:qFormat/>
    <w:rsid w:val="0091312B"/>
    <w:pPr>
      <w:numPr>
        <w:numId w:val="1"/>
      </w:numPr>
    </w:pPr>
  </w:style>
  <w:style w:type="character" w:customStyle="1" w:styleId="Estilo3Char">
    <w:name w:val="Estilo3 Char"/>
    <w:link w:val="Estilo3"/>
    <w:rsid w:val="0088637C"/>
    <w:rPr>
      <w:rFonts w:ascii="Arial" w:eastAsia="Times New Roman" w:hAnsi="Arial" w:cs="Arial"/>
      <w:b w:val="0"/>
      <w:bCs/>
      <w:color w:val="000000"/>
      <w:sz w:val="28"/>
      <w:szCs w:val="28"/>
      <w:lang w:eastAsia="pt-BR"/>
    </w:rPr>
  </w:style>
  <w:style w:type="character" w:customStyle="1" w:styleId="Estilo4Char">
    <w:name w:val="Estilo4 Char"/>
    <w:link w:val="Estilo4"/>
    <w:rsid w:val="0091312B"/>
    <w:rPr>
      <w:rFonts w:ascii="Arial" w:eastAsia="Times New Roman" w:hAnsi="Arial" w:cs="Arial"/>
      <w:b w:val="0"/>
      <w:bCs/>
      <w:color w:val="000000"/>
      <w:sz w:val="28"/>
      <w:szCs w:val="28"/>
      <w:lang w:eastAsia="pt-BR"/>
    </w:rPr>
  </w:style>
  <w:style w:type="paragraph" w:customStyle="1" w:styleId="Estilo5">
    <w:name w:val="Estilo5"/>
    <w:basedOn w:val="Estilo1"/>
    <w:link w:val="Estilo5Char"/>
    <w:qFormat/>
    <w:rsid w:val="00D805B1"/>
    <w:pPr>
      <w:spacing w:line="360" w:lineRule="auto"/>
      <w:ind w:firstLine="709"/>
    </w:pPr>
    <w:rPr>
      <w:b w:val="0"/>
    </w:rPr>
  </w:style>
  <w:style w:type="paragraph" w:customStyle="1" w:styleId="Estilo6">
    <w:name w:val="Estilo6"/>
    <w:basedOn w:val="Estilo5"/>
    <w:link w:val="Estilo6Char"/>
    <w:qFormat/>
    <w:rsid w:val="00D805B1"/>
    <w:pPr>
      <w:spacing w:line="240" w:lineRule="auto"/>
      <w:ind w:firstLine="0"/>
    </w:pPr>
  </w:style>
  <w:style w:type="character" w:customStyle="1" w:styleId="Estilo5Char">
    <w:name w:val="Estilo5 Char"/>
    <w:link w:val="Estilo5"/>
    <w:rsid w:val="00D805B1"/>
    <w:rPr>
      <w:rFonts w:ascii="Arial" w:eastAsia="Times New Roman" w:hAnsi="Arial" w:cs="Arial"/>
      <w:b w:val="0"/>
      <w:bCs/>
      <w:color w:val="000000"/>
      <w:sz w:val="24"/>
      <w:szCs w:val="28"/>
    </w:rPr>
  </w:style>
  <w:style w:type="character" w:customStyle="1" w:styleId="Estilo6Char">
    <w:name w:val="Estilo6 Char"/>
    <w:basedOn w:val="Estilo5Char"/>
    <w:link w:val="Estilo6"/>
    <w:rsid w:val="00D805B1"/>
    <w:rPr>
      <w:rFonts w:ascii="Arial" w:eastAsia="Times New Roman" w:hAnsi="Arial" w:cs="Arial"/>
      <w:b w:val="0"/>
      <w:bCs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27A"/>
  </w:style>
  <w:style w:type="paragraph" w:styleId="Rodap">
    <w:name w:val="footer"/>
    <w:basedOn w:val="Normal"/>
    <w:link w:val="RodapChar"/>
    <w:uiPriority w:val="99"/>
    <w:unhideWhenUsed/>
    <w:rsid w:val="0013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27A"/>
  </w:style>
  <w:style w:type="paragraph" w:styleId="Textodebalo">
    <w:name w:val="Balloon Text"/>
    <w:basedOn w:val="Normal"/>
    <w:link w:val="TextodebaloChar"/>
    <w:uiPriority w:val="99"/>
    <w:semiHidden/>
    <w:unhideWhenUsed/>
    <w:rsid w:val="001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427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har"/>
    <w:qFormat/>
    <w:rsid w:val="00946B26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eastAsia="pt-BR"/>
    </w:rPr>
  </w:style>
  <w:style w:type="paragraph" w:customStyle="1" w:styleId="Estilo2">
    <w:name w:val="Estilo2"/>
    <w:basedOn w:val="Normal"/>
    <w:link w:val="Estilo2Char"/>
    <w:qFormat/>
    <w:rsid w:val="008E42EB"/>
    <w:pPr>
      <w:jc w:val="both"/>
    </w:pPr>
    <w:rPr>
      <w:rFonts w:ascii="Arial" w:hAnsi="Arial"/>
      <w:b/>
      <w:noProof/>
      <w:sz w:val="32"/>
      <w:szCs w:val="40"/>
      <w:lang w:eastAsia="pt-BR"/>
    </w:rPr>
  </w:style>
  <w:style w:type="character" w:customStyle="1" w:styleId="Estilo1Char">
    <w:name w:val="Estilo1 Char"/>
    <w:link w:val="Estilo1"/>
    <w:rsid w:val="00946B26"/>
    <w:rPr>
      <w:rFonts w:ascii="Arial" w:eastAsia="Times New Roman" w:hAnsi="Arial" w:cs="Arial"/>
      <w:b/>
      <w:bCs/>
      <w:color w:val="000000"/>
      <w:sz w:val="24"/>
      <w:szCs w:val="28"/>
    </w:rPr>
  </w:style>
  <w:style w:type="character" w:customStyle="1" w:styleId="Estilo2Char">
    <w:name w:val="Estilo2 Char"/>
    <w:link w:val="Estilo2"/>
    <w:rsid w:val="008E42EB"/>
    <w:rPr>
      <w:rFonts w:ascii="Arial" w:hAnsi="Arial"/>
      <w:b/>
      <w:noProof/>
      <w:sz w:val="32"/>
      <w:szCs w:val="40"/>
    </w:rPr>
  </w:style>
  <w:style w:type="paragraph" w:customStyle="1" w:styleId="Estilo3">
    <w:name w:val="Estilo3"/>
    <w:basedOn w:val="Estilo1"/>
    <w:link w:val="Estilo3Char"/>
    <w:qFormat/>
    <w:rsid w:val="0088637C"/>
    <w:rPr>
      <w:b w:val="0"/>
    </w:rPr>
  </w:style>
  <w:style w:type="paragraph" w:customStyle="1" w:styleId="Estilo4">
    <w:name w:val="Estilo4"/>
    <w:basedOn w:val="Estilo3"/>
    <w:link w:val="Estilo4Char"/>
    <w:qFormat/>
    <w:rsid w:val="0091312B"/>
    <w:pPr>
      <w:numPr>
        <w:numId w:val="1"/>
      </w:numPr>
    </w:pPr>
  </w:style>
  <w:style w:type="character" w:customStyle="1" w:styleId="Estilo3Char">
    <w:name w:val="Estilo3 Char"/>
    <w:link w:val="Estilo3"/>
    <w:rsid w:val="0088637C"/>
    <w:rPr>
      <w:rFonts w:ascii="Arial" w:eastAsia="Times New Roman" w:hAnsi="Arial" w:cs="Arial"/>
      <w:b w:val="0"/>
      <w:bCs/>
      <w:color w:val="000000"/>
      <w:sz w:val="28"/>
      <w:szCs w:val="28"/>
      <w:lang w:eastAsia="pt-BR"/>
    </w:rPr>
  </w:style>
  <w:style w:type="character" w:customStyle="1" w:styleId="Estilo4Char">
    <w:name w:val="Estilo4 Char"/>
    <w:link w:val="Estilo4"/>
    <w:rsid w:val="0091312B"/>
    <w:rPr>
      <w:rFonts w:ascii="Arial" w:eastAsia="Times New Roman" w:hAnsi="Arial" w:cs="Arial"/>
      <w:b w:val="0"/>
      <w:bCs/>
      <w:color w:val="000000"/>
      <w:sz w:val="28"/>
      <w:szCs w:val="28"/>
      <w:lang w:eastAsia="pt-BR"/>
    </w:rPr>
  </w:style>
  <w:style w:type="paragraph" w:customStyle="1" w:styleId="Estilo5">
    <w:name w:val="Estilo5"/>
    <w:basedOn w:val="Estilo1"/>
    <w:link w:val="Estilo5Char"/>
    <w:qFormat/>
    <w:rsid w:val="00D805B1"/>
    <w:pPr>
      <w:spacing w:line="360" w:lineRule="auto"/>
      <w:ind w:firstLine="709"/>
    </w:pPr>
    <w:rPr>
      <w:b w:val="0"/>
    </w:rPr>
  </w:style>
  <w:style w:type="paragraph" w:customStyle="1" w:styleId="Estilo6">
    <w:name w:val="Estilo6"/>
    <w:basedOn w:val="Estilo5"/>
    <w:link w:val="Estilo6Char"/>
    <w:qFormat/>
    <w:rsid w:val="00D805B1"/>
    <w:pPr>
      <w:spacing w:line="240" w:lineRule="auto"/>
      <w:ind w:firstLine="0"/>
    </w:pPr>
  </w:style>
  <w:style w:type="character" w:customStyle="1" w:styleId="Estilo5Char">
    <w:name w:val="Estilo5 Char"/>
    <w:link w:val="Estilo5"/>
    <w:rsid w:val="00D805B1"/>
    <w:rPr>
      <w:rFonts w:ascii="Arial" w:eastAsia="Times New Roman" w:hAnsi="Arial" w:cs="Arial"/>
      <w:b w:val="0"/>
      <w:bCs/>
      <w:color w:val="000000"/>
      <w:sz w:val="24"/>
      <w:szCs w:val="28"/>
    </w:rPr>
  </w:style>
  <w:style w:type="character" w:customStyle="1" w:styleId="Estilo6Char">
    <w:name w:val="Estilo6 Char"/>
    <w:basedOn w:val="Estilo5Char"/>
    <w:link w:val="Estilo6"/>
    <w:rsid w:val="00D805B1"/>
    <w:rPr>
      <w:rFonts w:ascii="Arial" w:eastAsia="Times New Roman" w:hAnsi="Arial" w:cs="Arial"/>
      <w:b w:val="0"/>
      <w:bCs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a\Downloads\Formul&#225;rio%20de%20inscri&#231;&#227;o%20Processo%20seletivo%20da%20Equipe%20TROIA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EB19-F688-43CD-A368-10B2E62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inscrição Processo seletivo da Equipe TROIA (1)</Template>
  <TotalTime>9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Pereira</cp:lastModifiedBy>
  <cp:revision>2</cp:revision>
  <dcterms:created xsi:type="dcterms:W3CDTF">2014-09-04T14:22:00Z</dcterms:created>
  <dcterms:modified xsi:type="dcterms:W3CDTF">2014-09-04T14:22:00Z</dcterms:modified>
</cp:coreProperties>
</file>